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"/>
        <w:gridCol w:w="1304"/>
        <w:gridCol w:w="573"/>
        <w:gridCol w:w="107"/>
        <w:gridCol w:w="851"/>
        <w:gridCol w:w="29"/>
        <w:gridCol w:w="2126"/>
        <w:gridCol w:w="497"/>
        <w:gridCol w:w="1204"/>
        <w:gridCol w:w="2097"/>
      </w:tblGrid>
      <w:tr w:rsidR="00E264CC" w:rsidRPr="00E67876" w14:paraId="306B5BFF" w14:textId="77777777" w:rsidTr="00920AB3">
        <w:tc>
          <w:tcPr>
            <w:tcW w:w="10886" w:type="dxa"/>
            <w:gridSpan w:val="11"/>
          </w:tcPr>
          <w:p w14:paraId="306B5BFE" w14:textId="77777777" w:rsidR="007412D9" w:rsidRPr="000713E4" w:rsidRDefault="002F61F4" w:rsidP="00FB17B8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Spring Lane School</w:t>
            </w:r>
          </w:p>
        </w:tc>
      </w:tr>
      <w:tr w:rsidR="00E264CC" w:rsidRPr="00E67876" w14:paraId="306B5C01" w14:textId="77777777" w:rsidTr="00920AB3">
        <w:tc>
          <w:tcPr>
            <w:tcW w:w="10886" w:type="dxa"/>
            <w:gridSpan w:val="11"/>
            <w:shd w:val="clear" w:color="auto" w:fill="E0E0E0"/>
          </w:tcPr>
          <w:p w14:paraId="306B5C00" w14:textId="77777777" w:rsidR="00E264CC" w:rsidRPr="000713E4" w:rsidRDefault="00FA1A70" w:rsidP="00FB17B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713E4">
              <w:rPr>
                <w:rFonts w:ascii="Candara" w:hAnsi="Candara"/>
                <w:b/>
                <w:sz w:val="28"/>
                <w:szCs w:val="28"/>
              </w:rPr>
              <w:t>Re</w:t>
            </w:r>
            <w:r w:rsidR="00CA343D">
              <w:rPr>
                <w:rFonts w:ascii="Candara" w:hAnsi="Candara"/>
                <w:b/>
                <w:sz w:val="28"/>
                <w:szCs w:val="28"/>
              </w:rPr>
              <w:t>q</w:t>
            </w:r>
            <w:r w:rsidR="00671A24">
              <w:rPr>
                <w:rFonts w:ascii="Candara" w:hAnsi="Candara"/>
                <w:b/>
                <w:sz w:val="28"/>
                <w:szCs w:val="28"/>
              </w:rPr>
              <w:t>uest for Inclusion Support Team Assessment</w:t>
            </w:r>
            <w:r w:rsidR="00F60B1E">
              <w:rPr>
                <w:rFonts w:ascii="Candara" w:hAnsi="Candara"/>
                <w:b/>
                <w:sz w:val="28"/>
                <w:szCs w:val="28"/>
              </w:rPr>
              <w:t xml:space="preserve"> – Section 1</w:t>
            </w:r>
          </w:p>
        </w:tc>
      </w:tr>
      <w:tr w:rsidR="00E67876" w:rsidRPr="000713E4" w14:paraId="306B5C04" w14:textId="77777777" w:rsidTr="00920AB3">
        <w:trPr>
          <w:trHeight w:val="360"/>
        </w:trPr>
        <w:tc>
          <w:tcPr>
            <w:tcW w:w="7088" w:type="dxa"/>
            <w:gridSpan w:val="8"/>
            <w:tcBorders>
              <w:bottom w:val="single" w:sz="4" w:space="0" w:color="auto"/>
            </w:tcBorders>
            <w:vAlign w:val="center"/>
          </w:tcPr>
          <w:p w14:paraId="306B5C02" w14:textId="77777777" w:rsidR="00E67876" w:rsidRPr="000713E4" w:rsidRDefault="00177BA2" w:rsidP="001C24D4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6"/>
                <w:szCs w:val="26"/>
              </w:rPr>
              <w:t>Pupil</w:t>
            </w:r>
            <w:r w:rsidR="003858DC">
              <w:rPr>
                <w:rFonts w:ascii="Candara" w:hAnsi="Candara"/>
                <w:sz w:val="26"/>
                <w:szCs w:val="26"/>
              </w:rPr>
              <w:t xml:space="preserve">  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center"/>
          </w:tcPr>
          <w:p w14:paraId="306B5C03" w14:textId="77777777" w:rsidR="00E67876" w:rsidRPr="000713E4" w:rsidRDefault="00CA224C" w:rsidP="001C24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group</w:t>
            </w:r>
          </w:p>
        </w:tc>
      </w:tr>
      <w:tr w:rsidR="00CA224C" w:rsidRPr="000713E4" w14:paraId="306B5C09" w14:textId="77777777" w:rsidTr="00920AB3">
        <w:trPr>
          <w:trHeight w:val="360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306B5C05" w14:textId="77777777" w:rsidR="00CA224C" w:rsidRPr="000713E4" w:rsidRDefault="00CA224C" w:rsidP="001C24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D.O.B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306B5C06" w14:textId="77777777" w:rsidR="00CA224C" w:rsidRPr="000713E4" w:rsidRDefault="00CA224C" w:rsidP="00B96F96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6"/>
                <w:szCs w:val="26"/>
              </w:rPr>
              <w:t>Gender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306B5C07" w14:textId="77777777" w:rsidR="00CA224C" w:rsidRPr="000713E4" w:rsidRDefault="00CA224C" w:rsidP="001C24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Ethnicity (code)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center"/>
          </w:tcPr>
          <w:p w14:paraId="306B5C08" w14:textId="77777777" w:rsidR="00CA224C" w:rsidRPr="000713E4" w:rsidRDefault="00CA224C" w:rsidP="001C24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CYPIC  Y/N</w:t>
            </w:r>
          </w:p>
        </w:tc>
      </w:tr>
      <w:tr w:rsidR="00E264CC" w:rsidRPr="000713E4" w14:paraId="306B5C0D" w14:textId="77777777" w:rsidTr="00920AB3">
        <w:trPr>
          <w:trHeight w:val="360"/>
        </w:trPr>
        <w:tc>
          <w:tcPr>
            <w:tcW w:w="4082" w:type="dxa"/>
            <w:gridSpan w:val="5"/>
            <w:tcBorders>
              <w:bottom w:val="single" w:sz="4" w:space="0" w:color="auto"/>
            </w:tcBorders>
            <w:vAlign w:val="center"/>
          </w:tcPr>
          <w:p w14:paraId="306B5C0A" w14:textId="77777777" w:rsidR="00E264CC" w:rsidRPr="000713E4" w:rsidRDefault="00CA224C" w:rsidP="001C24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Code of practice (code)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306B5C0B" w14:textId="77777777" w:rsidR="00E264CC" w:rsidRPr="002F61F4" w:rsidRDefault="005F3C03" w:rsidP="001C24D4">
            <w:pPr>
              <w:rPr>
                <w:rFonts w:ascii="Candara" w:hAnsi="Candara"/>
              </w:rPr>
            </w:pPr>
            <w:r w:rsidRPr="002F61F4">
              <w:rPr>
                <w:rFonts w:ascii="Candara" w:hAnsi="Candara"/>
              </w:rPr>
              <w:t>Intervention cycle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center"/>
          </w:tcPr>
          <w:p w14:paraId="306B5C0C" w14:textId="77777777" w:rsidR="00E264CC" w:rsidRPr="000713E4" w:rsidRDefault="005D2DD4" w:rsidP="001C24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Pupil </w:t>
            </w:r>
            <w:r w:rsidR="005F3C03">
              <w:rPr>
                <w:rFonts w:ascii="Candara" w:hAnsi="Candara"/>
              </w:rPr>
              <w:t>Premium Y/N</w:t>
            </w:r>
          </w:p>
        </w:tc>
      </w:tr>
      <w:tr w:rsidR="00E264CC" w:rsidRPr="00E67876" w14:paraId="306B5C0F" w14:textId="77777777" w:rsidTr="00920AB3"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B5C0E" w14:textId="77777777" w:rsidR="00E264CC" w:rsidRPr="00E67876" w:rsidRDefault="00E264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F1B81" w:rsidRPr="000713E4" w14:paraId="306B5C19" w14:textId="77777777" w:rsidTr="00920AB3">
        <w:trPr>
          <w:trHeight w:val="992"/>
        </w:trPr>
        <w:tc>
          <w:tcPr>
            <w:tcW w:w="4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B5C10" w14:textId="77777777" w:rsidR="00BF1B81" w:rsidRPr="002F61F4" w:rsidRDefault="00BF1B81">
            <w:pPr>
              <w:rPr>
                <w:rFonts w:ascii="Candara" w:hAnsi="Candara"/>
              </w:rPr>
            </w:pPr>
            <w:r w:rsidRPr="002F61F4">
              <w:rPr>
                <w:rFonts w:ascii="Candara" w:hAnsi="Candara"/>
              </w:rPr>
              <w:t>Home Address:</w:t>
            </w:r>
          </w:p>
          <w:p w14:paraId="306B5C11" w14:textId="77777777" w:rsidR="00BF1B81" w:rsidRPr="000713E4" w:rsidRDefault="00BF1B81">
            <w:pPr>
              <w:rPr>
                <w:rFonts w:ascii="Candara" w:hAnsi="Candara"/>
              </w:rPr>
            </w:pPr>
          </w:p>
          <w:p w14:paraId="306B5C12" w14:textId="77777777" w:rsidR="00BF1B81" w:rsidRPr="000713E4" w:rsidRDefault="00BF1B81">
            <w:pPr>
              <w:rPr>
                <w:rFonts w:ascii="Candara" w:hAnsi="Candara"/>
              </w:rPr>
            </w:pPr>
          </w:p>
          <w:p w14:paraId="306B5C13" w14:textId="77777777" w:rsidR="00BF1B81" w:rsidRPr="000713E4" w:rsidRDefault="00BF1B81">
            <w:pPr>
              <w:rPr>
                <w:rFonts w:ascii="Candara" w:hAnsi="Candara"/>
              </w:rPr>
            </w:pPr>
          </w:p>
          <w:p w14:paraId="306B5C14" w14:textId="77777777" w:rsidR="0056486C" w:rsidRPr="000713E4" w:rsidRDefault="0056486C">
            <w:pPr>
              <w:rPr>
                <w:rFonts w:ascii="Candara" w:hAnsi="Candara"/>
              </w:rPr>
            </w:pPr>
          </w:p>
          <w:p w14:paraId="19AA4F90" w14:textId="5278DC43" w:rsidR="005072F7" w:rsidRPr="000713E4" w:rsidRDefault="005072F7">
            <w:pPr>
              <w:rPr>
                <w:rFonts w:ascii="Candara" w:hAnsi="Candara"/>
              </w:rPr>
            </w:pPr>
          </w:p>
          <w:p w14:paraId="306B5C16" w14:textId="77777777" w:rsidR="00BF1B81" w:rsidRPr="000713E4" w:rsidRDefault="00BF1B81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B5C17" w14:textId="77777777" w:rsidR="00BF1B81" w:rsidRPr="002F61F4" w:rsidRDefault="00BF1B81" w:rsidP="00E631FB">
            <w:pPr>
              <w:rPr>
                <w:rFonts w:ascii="Candara" w:hAnsi="Candara"/>
              </w:rPr>
            </w:pPr>
            <w:r w:rsidRPr="002F61F4">
              <w:rPr>
                <w:rFonts w:ascii="Candara" w:hAnsi="Candara"/>
              </w:rPr>
              <w:t>Referring High School:</w:t>
            </w:r>
          </w:p>
          <w:p w14:paraId="306B5C18" w14:textId="77777777" w:rsidR="00BF1B81" w:rsidRPr="000713E4" w:rsidRDefault="00BF1B81" w:rsidP="009D784A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BF1B81" w:rsidRPr="000713E4" w14:paraId="306B5C1E" w14:textId="77777777" w:rsidTr="00920AB3">
        <w:trPr>
          <w:trHeight w:val="850"/>
        </w:trPr>
        <w:tc>
          <w:tcPr>
            <w:tcW w:w="49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5C1A" w14:textId="77777777" w:rsidR="00BF1B81" w:rsidRPr="000713E4" w:rsidRDefault="00BF1B81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B5C1B" w14:textId="77777777" w:rsidR="00BF1B81" w:rsidRPr="00CA224C" w:rsidRDefault="00CA343D" w:rsidP="00BF1B81">
            <w:pPr>
              <w:rPr>
                <w:rFonts w:ascii="Candara" w:hAnsi="Candara"/>
              </w:rPr>
            </w:pPr>
            <w:r w:rsidRPr="00CA224C">
              <w:rPr>
                <w:rFonts w:ascii="Candara" w:hAnsi="Candara"/>
              </w:rPr>
              <w:t>Referrer/designation</w:t>
            </w:r>
            <w:r w:rsidR="00B96F96">
              <w:rPr>
                <w:rFonts w:ascii="Candara" w:hAnsi="Candara"/>
              </w:rPr>
              <w:t>:</w:t>
            </w:r>
          </w:p>
          <w:p w14:paraId="306B5C1C" w14:textId="77777777" w:rsidR="00BF1B81" w:rsidRPr="00CA224C" w:rsidRDefault="00BF1B81" w:rsidP="00E631FB">
            <w:pPr>
              <w:rPr>
                <w:rFonts w:ascii="Candara" w:hAnsi="Candara"/>
              </w:rPr>
            </w:pPr>
          </w:p>
          <w:p w14:paraId="306B5C1D" w14:textId="77777777" w:rsidR="00E75C21" w:rsidRPr="00E75C21" w:rsidRDefault="00E75C21" w:rsidP="00E631F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F1B81" w:rsidRPr="007C0267" w14:paraId="306B5C22" w14:textId="77777777" w:rsidTr="00920AB3">
        <w:trPr>
          <w:trHeight w:val="185"/>
        </w:trPr>
        <w:tc>
          <w:tcPr>
            <w:tcW w:w="49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1F" w14:textId="77777777" w:rsidR="00BF1B81" w:rsidRPr="007C0267" w:rsidRDefault="00BF1B81" w:rsidP="00BF1B8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6B5C20" w14:textId="77777777" w:rsidR="00BF1B81" w:rsidRPr="00CA224C" w:rsidRDefault="00CA343D" w:rsidP="002246E2">
            <w:pPr>
              <w:rPr>
                <w:rFonts w:ascii="Candara" w:hAnsi="Candara"/>
              </w:rPr>
            </w:pPr>
            <w:r w:rsidRPr="00CA224C">
              <w:rPr>
                <w:rFonts w:ascii="Candara" w:hAnsi="Candara"/>
              </w:rPr>
              <w:t>Referral date:</w:t>
            </w:r>
          </w:p>
          <w:p w14:paraId="306B5C21" w14:textId="77777777" w:rsidR="00BF1B81" w:rsidRPr="00CA224C" w:rsidRDefault="00BF1B81" w:rsidP="002246E2">
            <w:pPr>
              <w:rPr>
                <w:rFonts w:ascii="Candara" w:hAnsi="Candara"/>
              </w:rPr>
            </w:pPr>
          </w:p>
        </w:tc>
      </w:tr>
      <w:tr w:rsidR="003E10D9" w:rsidRPr="00E67876" w14:paraId="306B5C24" w14:textId="77777777" w:rsidTr="00920AB3"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B5C23" w14:textId="77777777" w:rsidR="003E10D9" w:rsidRPr="00E67876" w:rsidRDefault="003E10D9" w:rsidP="002246E2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E631FB" w:rsidRPr="00E67876" w14:paraId="306B5C29" w14:textId="77777777" w:rsidTr="00920AB3">
        <w:trPr>
          <w:trHeight w:val="432"/>
        </w:trPr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5C26" w14:textId="45AB88F0" w:rsidR="00446617" w:rsidRDefault="00E631FB" w:rsidP="00632ADA">
            <w:pPr>
              <w:rPr>
                <w:rFonts w:ascii="Candara" w:hAnsi="Candara"/>
              </w:rPr>
            </w:pPr>
            <w:r w:rsidRPr="0004363E">
              <w:rPr>
                <w:rFonts w:ascii="Candara" w:hAnsi="Candara"/>
              </w:rPr>
              <w:t xml:space="preserve">Who </w:t>
            </w:r>
            <w:r w:rsidR="00446617">
              <w:rPr>
                <w:rFonts w:ascii="Candara" w:hAnsi="Candara"/>
              </w:rPr>
              <w:t>has Parent/Carer Responsibility</w:t>
            </w:r>
            <w:r w:rsidR="00FD05A4">
              <w:rPr>
                <w:rFonts w:ascii="Candara" w:hAnsi="Candara"/>
              </w:rPr>
              <w:t xml:space="preserve"> -</w:t>
            </w:r>
            <w:r w:rsidR="00446617">
              <w:rPr>
                <w:rFonts w:ascii="Candara" w:hAnsi="Candara"/>
              </w:rPr>
              <w:t xml:space="preserve"> </w:t>
            </w:r>
            <w:r w:rsidR="00E67876" w:rsidRPr="0004363E">
              <w:rPr>
                <w:rFonts w:ascii="Candara" w:hAnsi="Candara"/>
              </w:rPr>
              <w:t>Full Name</w:t>
            </w:r>
            <w:r w:rsidR="00446617">
              <w:rPr>
                <w:rFonts w:ascii="Candara" w:hAnsi="Candara"/>
              </w:rPr>
              <w:t>(s)</w:t>
            </w:r>
            <w:r w:rsidR="00E67876" w:rsidRPr="0004363E">
              <w:rPr>
                <w:rFonts w:ascii="Candara" w:hAnsi="Candara"/>
              </w:rPr>
              <w:t xml:space="preserve">: </w:t>
            </w:r>
          </w:p>
          <w:p w14:paraId="306B5C27" w14:textId="77777777" w:rsidR="00446617" w:rsidRDefault="00446617" w:rsidP="00632ADA">
            <w:pPr>
              <w:rPr>
                <w:rFonts w:ascii="Candara" w:hAnsi="Candara"/>
              </w:rPr>
            </w:pPr>
          </w:p>
          <w:p w14:paraId="306B5C28" w14:textId="77777777" w:rsidR="00446617" w:rsidRPr="0004363E" w:rsidRDefault="00446617" w:rsidP="00632ADA">
            <w:pPr>
              <w:rPr>
                <w:rFonts w:ascii="Candara" w:hAnsi="Candara"/>
              </w:rPr>
            </w:pPr>
          </w:p>
        </w:tc>
      </w:tr>
      <w:tr w:rsidR="00E631FB" w:rsidRPr="00E67876" w14:paraId="306B5C2B" w14:textId="77777777" w:rsidTr="00920AB3">
        <w:trPr>
          <w:trHeight w:val="432"/>
        </w:trPr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5C2A" w14:textId="77777777" w:rsidR="00E631FB" w:rsidRPr="0004363E" w:rsidRDefault="00E67876" w:rsidP="00632ADA">
            <w:pPr>
              <w:rPr>
                <w:rFonts w:ascii="Candara" w:hAnsi="Candara"/>
              </w:rPr>
            </w:pPr>
            <w:r w:rsidRPr="0004363E">
              <w:rPr>
                <w:rFonts w:ascii="Candara" w:hAnsi="Candara"/>
              </w:rPr>
              <w:t>Relationship to Young Person:</w:t>
            </w:r>
          </w:p>
        </w:tc>
      </w:tr>
      <w:tr w:rsidR="00E631FB" w:rsidRPr="00E67876" w14:paraId="306B5C2D" w14:textId="77777777" w:rsidTr="00920AB3">
        <w:trPr>
          <w:trHeight w:val="432"/>
        </w:trPr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5C2C" w14:textId="77777777" w:rsidR="00E631FB" w:rsidRPr="0004363E" w:rsidRDefault="00E67876" w:rsidP="00632ADA">
            <w:pPr>
              <w:rPr>
                <w:rFonts w:ascii="Candara" w:hAnsi="Candara"/>
              </w:rPr>
            </w:pPr>
            <w:r w:rsidRPr="0004363E">
              <w:rPr>
                <w:rFonts w:ascii="Candara" w:hAnsi="Candara"/>
              </w:rPr>
              <w:t>Current Contact Numbers:</w:t>
            </w:r>
          </w:p>
        </w:tc>
      </w:tr>
      <w:tr w:rsidR="00E631FB" w:rsidRPr="00E67876" w14:paraId="306B5C2F" w14:textId="77777777" w:rsidTr="00920AB3">
        <w:trPr>
          <w:trHeight w:val="432"/>
        </w:trPr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5C2E" w14:textId="77777777" w:rsidR="00E631FB" w:rsidRPr="0004363E" w:rsidRDefault="00E67876" w:rsidP="00632ADA">
            <w:pPr>
              <w:rPr>
                <w:rFonts w:ascii="Candara" w:hAnsi="Candara"/>
              </w:rPr>
            </w:pPr>
            <w:r w:rsidRPr="0004363E">
              <w:rPr>
                <w:rFonts w:ascii="Candara" w:hAnsi="Candara"/>
              </w:rPr>
              <w:t>Email Address:</w:t>
            </w:r>
          </w:p>
        </w:tc>
      </w:tr>
      <w:tr w:rsidR="00E631FB" w:rsidRPr="00E67876" w14:paraId="306B5C31" w14:textId="77777777" w:rsidTr="00920AB3"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B5C30" w14:textId="77777777" w:rsidR="00E631FB" w:rsidRPr="00E67876" w:rsidRDefault="00E631FB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82C8C" w:rsidRPr="00E67876" w14:paraId="306B5C33" w14:textId="77777777" w:rsidTr="00920AB3">
        <w:trPr>
          <w:trHeight w:val="723"/>
        </w:trPr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B5C32" w14:textId="77777777" w:rsidR="00182C8C" w:rsidRPr="002412EF" w:rsidRDefault="00E75C21" w:rsidP="00E75C21">
            <w:pPr>
              <w:tabs>
                <w:tab w:val="left" w:pos="2889"/>
                <w:tab w:val="left" w:pos="5022"/>
              </w:tabs>
              <w:rPr>
                <w:rFonts w:ascii="Candara" w:hAnsi="Candara"/>
                <w:sz w:val="28"/>
                <w:szCs w:val="28"/>
              </w:rPr>
            </w:pPr>
            <w:r w:rsidRPr="002412EF">
              <w:rPr>
                <w:rFonts w:ascii="Candara" w:hAnsi="Candara"/>
                <w:sz w:val="28"/>
                <w:szCs w:val="28"/>
              </w:rPr>
              <w:t>If there are safeguarding</w:t>
            </w:r>
            <w:r w:rsidR="002412EF">
              <w:rPr>
                <w:rFonts w:ascii="Candara" w:hAnsi="Candara"/>
                <w:sz w:val="28"/>
                <w:szCs w:val="28"/>
              </w:rPr>
              <w:t>/social care</w:t>
            </w:r>
            <w:r w:rsidRPr="002412EF">
              <w:rPr>
                <w:rFonts w:ascii="Candara" w:hAnsi="Candara"/>
                <w:sz w:val="28"/>
                <w:szCs w:val="28"/>
              </w:rPr>
              <w:t xml:space="preserve"> issues relating to this young person, please tick boxes below to indicate the nature of involvement</w:t>
            </w:r>
          </w:p>
        </w:tc>
      </w:tr>
      <w:tr w:rsidR="00920AB3" w:rsidRPr="00E67876" w14:paraId="00AE0AB3" w14:textId="4C6F66F7" w:rsidTr="00920AB3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8C0BCF" w14:textId="56EF8889" w:rsidR="00920AB3" w:rsidRPr="002412EF" w:rsidRDefault="00920AB3" w:rsidP="00E75C21">
            <w:pPr>
              <w:tabs>
                <w:tab w:val="left" w:pos="2889"/>
                <w:tab w:val="left" w:pos="5022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TAF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6972" w14:textId="77777777" w:rsidR="00920AB3" w:rsidRPr="002412EF" w:rsidRDefault="00920AB3" w:rsidP="00E75C21">
            <w:pPr>
              <w:tabs>
                <w:tab w:val="left" w:pos="2889"/>
                <w:tab w:val="left" w:pos="5022"/>
              </w:tabs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D7F3C0" w14:textId="456DA73D" w:rsidR="00920AB3" w:rsidRPr="002412EF" w:rsidRDefault="00920AB3" w:rsidP="00E75C21">
            <w:pPr>
              <w:tabs>
                <w:tab w:val="left" w:pos="2889"/>
                <w:tab w:val="left" w:pos="5022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4840" w14:textId="77777777" w:rsidR="00920AB3" w:rsidRPr="002412EF" w:rsidRDefault="00920AB3" w:rsidP="00E75C21">
            <w:pPr>
              <w:tabs>
                <w:tab w:val="left" w:pos="2889"/>
                <w:tab w:val="left" w:pos="5022"/>
              </w:tabs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164842" w14:textId="3637457C" w:rsidR="00920AB3" w:rsidRPr="002412EF" w:rsidRDefault="00920AB3" w:rsidP="00E75C21">
            <w:pPr>
              <w:tabs>
                <w:tab w:val="left" w:pos="2889"/>
                <w:tab w:val="left" w:pos="5022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CP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F89B" w14:textId="77777777" w:rsidR="00920AB3" w:rsidRPr="002412EF" w:rsidRDefault="00920AB3" w:rsidP="00E75C21">
            <w:pPr>
              <w:tabs>
                <w:tab w:val="left" w:pos="2889"/>
                <w:tab w:val="left" w:pos="5022"/>
              </w:tabs>
              <w:rPr>
                <w:rFonts w:ascii="Candara" w:hAnsi="Candara"/>
                <w:sz w:val="28"/>
                <w:szCs w:val="28"/>
              </w:rPr>
            </w:pPr>
          </w:p>
        </w:tc>
      </w:tr>
      <w:tr w:rsidR="005F3C03" w:rsidRPr="0095508C" w14:paraId="306B5C3C" w14:textId="77777777" w:rsidTr="00920AB3">
        <w:trPr>
          <w:trHeight w:val="365"/>
        </w:trPr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5C3B" w14:textId="77777777" w:rsidR="005F3C03" w:rsidRPr="0095508C" w:rsidRDefault="005F3C03" w:rsidP="00FE005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Has a </w:t>
            </w:r>
            <w:r w:rsidR="00FE005D">
              <w:rPr>
                <w:rFonts w:ascii="Candara" w:hAnsi="Candara"/>
              </w:rPr>
              <w:t>EHFSP</w:t>
            </w:r>
            <w:r>
              <w:rPr>
                <w:rFonts w:ascii="Candara" w:hAnsi="Candara"/>
              </w:rPr>
              <w:t xml:space="preserve"> been completed?</w:t>
            </w:r>
            <w:r w:rsidR="002412EF">
              <w:rPr>
                <w:rFonts w:ascii="Candara" w:hAnsi="Candara"/>
              </w:rPr>
              <w:t xml:space="preserve">  </w:t>
            </w:r>
            <w:r w:rsidR="002F61F4">
              <w:rPr>
                <w:rFonts w:ascii="Candara" w:hAnsi="Candara"/>
              </w:rPr>
              <w:t>Y/N</w:t>
            </w:r>
            <w:r w:rsidR="002412EF">
              <w:rPr>
                <w:rFonts w:ascii="Candara" w:hAnsi="Candara"/>
              </w:rPr>
              <w:t xml:space="preserve">                                                Attached? </w:t>
            </w:r>
            <w:r w:rsidR="002F61F4">
              <w:rPr>
                <w:rFonts w:ascii="Candara" w:hAnsi="Candara"/>
              </w:rPr>
              <w:t>Y/N</w:t>
            </w:r>
          </w:p>
        </w:tc>
      </w:tr>
      <w:tr w:rsidR="007D357F" w:rsidRPr="00E67876" w14:paraId="306B5C3E" w14:textId="77777777" w:rsidTr="00920AB3"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B5C3D" w14:textId="77777777" w:rsidR="007D357F" w:rsidRPr="00E67876" w:rsidRDefault="007D357F" w:rsidP="00DD5D84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F1B81" w:rsidRPr="00E67876" w14:paraId="306B5C40" w14:textId="77777777" w:rsidTr="00920AB3">
        <w:tc>
          <w:tcPr>
            <w:tcW w:w="108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C3F" w14:textId="77777777" w:rsidR="00BF1B81" w:rsidRPr="00BF1B81" w:rsidRDefault="002412EF" w:rsidP="007412D9">
            <w:pPr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Current</w:t>
            </w:r>
            <w:r w:rsidR="00446617">
              <w:rPr>
                <w:rFonts w:ascii="Candara" w:hAnsi="Candara"/>
                <w:b/>
                <w:sz w:val="26"/>
                <w:szCs w:val="26"/>
              </w:rPr>
              <w:t xml:space="preserve"> Outside </w:t>
            </w:r>
            <w:r w:rsidR="00BF1B81" w:rsidRPr="00621420">
              <w:rPr>
                <w:rFonts w:ascii="Candara" w:hAnsi="Candara"/>
                <w:b/>
                <w:sz w:val="26"/>
                <w:szCs w:val="26"/>
              </w:rPr>
              <w:t>Agencies Involved:</w:t>
            </w:r>
          </w:p>
        </w:tc>
      </w:tr>
      <w:tr w:rsidR="00BF1B81" w:rsidRPr="00E67876" w14:paraId="306B5C47" w14:textId="77777777" w:rsidTr="00920AB3">
        <w:trPr>
          <w:trHeight w:val="411"/>
        </w:trPr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1" w14:textId="77777777" w:rsidR="00BF1B81" w:rsidRPr="00BF1B81" w:rsidRDefault="00BF1B81">
            <w:pPr>
              <w:rPr>
                <w:rFonts w:ascii="Candara" w:hAnsi="Candara"/>
                <w:sz w:val="20"/>
                <w:szCs w:val="20"/>
              </w:rPr>
            </w:pPr>
            <w:r w:rsidRPr="00BF1B81">
              <w:rPr>
                <w:rFonts w:ascii="Candara" w:hAnsi="Candara"/>
                <w:sz w:val="20"/>
                <w:szCs w:val="20"/>
              </w:rPr>
              <w:t>Agency</w:t>
            </w:r>
          </w:p>
          <w:p w14:paraId="306B5C42" w14:textId="77777777" w:rsidR="00BF1B81" w:rsidRPr="00106090" w:rsidRDefault="00BF1B8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3" w14:textId="77777777" w:rsidR="00BF1B81" w:rsidRPr="00BF1B81" w:rsidRDefault="002412E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Key professional</w:t>
            </w:r>
          </w:p>
          <w:p w14:paraId="306B5C44" w14:textId="77777777" w:rsidR="00BF1B81" w:rsidRPr="00E67876" w:rsidRDefault="00BF1B8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5" w14:textId="77777777" w:rsidR="00BF1B81" w:rsidRPr="00BF1B81" w:rsidRDefault="002412EF" w:rsidP="007412D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Contact details</w:t>
            </w:r>
          </w:p>
          <w:p w14:paraId="306B5C46" w14:textId="77777777" w:rsidR="00BF1B81" w:rsidRPr="00E67876" w:rsidRDefault="00BF1B81" w:rsidP="007412D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1B81" w:rsidRPr="00E67876" w14:paraId="306B5C4B" w14:textId="77777777" w:rsidTr="00920AB3">
        <w:trPr>
          <w:trHeight w:val="411"/>
        </w:trPr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8" w14:textId="77777777" w:rsidR="00BF1B81" w:rsidRPr="00BF1B81" w:rsidRDefault="00BF1B8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9" w14:textId="77777777" w:rsidR="00BF1B81" w:rsidRPr="00BF1B81" w:rsidRDefault="00BF1B8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A" w14:textId="77777777" w:rsidR="00BF1B81" w:rsidRPr="00BF1B81" w:rsidRDefault="00BF1B81" w:rsidP="007412D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F1B81" w:rsidRPr="00E67876" w14:paraId="306B5C4F" w14:textId="77777777" w:rsidTr="00920AB3">
        <w:trPr>
          <w:trHeight w:val="411"/>
        </w:trPr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C" w14:textId="77777777" w:rsidR="00BF1B81" w:rsidRPr="00BF1B81" w:rsidRDefault="00BF1B8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D" w14:textId="77777777" w:rsidR="00BF1B81" w:rsidRPr="00BF1B81" w:rsidRDefault="00BF1B8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4E" w14:textId="77777777" w:rsidR="00BF1B81" w:rsidRPr="00BF1B81" w:rsidRDefault="00BF1B81" w:rsidP="007412D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F1B81" w:rsidRPr="00E67876" w14:paraId="306B5C53" w14:textId="77777777" w:rsidTr="00920AB3">
        <w:trPr>
          <w:trHeight w:val="411"/>
        </w:trPr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0" w14:textId="21CFFEC0" w:rsidR="00BF1B81" w:rsidRPr="00BF1B81" w:rsidRDefault="00BF1B8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1" w14:textId="77777777" w:rsidR="00BF1B81" w:rsidRPr="00BF1B81" w:rsidRDefault="00BF1B8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2" w14:textId="77777777" w:rsidR="00BF1B81" w:rsidRPr="00BF1B81" w:rsidRDefault="00BF1B81" w:rsidP="007412D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412EF" w:rsidRPr="00E67876" w14:paraId="306B5C55" w14:textId="77777777" w:rsidTr="00920AB3">
        <w:trPr>
          <w:trHeight w:val="471"/>
        </w:trPr>
        <w:tc>
          <w:tcPr>
            <w:tcW w:w="108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4" w14:textId="77777777" w:rsidR="00446617" w:rsidRPr="00BF1B81" w:rsidRDefault="002412EF" w:rsidP="007412D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Please indicate if there are any further safeguarding/social care concerns or other background/historical information that we may need to be aware of/discuss</w:t>
            </w:r>
            <w:r w:rsidR="005B1379">
              <w:rPr>
                <w:rFonts w:ascii="Candara" w:hAnsi="Candara"/>
                <w:sz w:val="20"/>
                <w:szCs w:val="20"/>
              </w:rPr>
              <w:t xml:space="preserve"> (see guidance notes)</w:t>
            </w:r>
            <w:r w:rsidR="00446617">
              <w:rPr>
                <w:rFonts w:ascii="Candara" w:hAnsi="Candara"/>
                <w:sz w:val="20"/>
                <w:szCs w:val="20"/>
              </w:rPr>
              <w:t xml:space="preserve"> Y/N</w:t>
            </w:r>
          </w:p>
        </w:tc>
      </w:tr>
      <w:tr w:rsidR="00446617" w:rsidRPr="00E67876" w14:paraId="306B5C57" w14:textId="77777777" w:rsidTr="00920AB3">
        <w:trPr>
          <w:trHeight w:val="376"/>
        </w:trPr>
        <w:tc>
          <w:tcPr>
            <w:tcW w:w="108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6" w14:textId="77777777" w:rsidR="00446617" w:rsidRPr="00446617" w:rsidRDefault="00B96F9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Current school</w:t>
            </w:r>
            <w:r w:rsidR="00446617" w:rsidRPr="00446617">
              <w:rPr>
                <w:rFonts w:ascii="Candara" w:hAnsi="Candara"/>
                <w:b/>
                <w:sz w:val="28"/>
                <w:szCs w:val="28"/>
              </w:rPr>
              <w:t>–based supporting staff/service professionals</w:t>
            </w:r>
          </w:p>
        </w:tc>
      </w:tr>
      <w:tr w:rsidR="00177BA2" w:rsidRPr="00E67876" w14:paraId="306B5C5A" w14:textId="77777777" w:rsidTr="00920AB3">
        <w:trPr>
          <w:trHeight w:val="376"/>
        </w:trPr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8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Name/designation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9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Supporting role with pupil</w:t>
            </w:r>
          </w:p>
        </w:tc>
      </w:tr>
      <w:tr w:rsidR="00177BA2" w:rsidRPr="00E67876" w14:paraId="306B5C5D" w14:textId="77777777" w:rsidTr="00920AB3">
        <w:trPr>
          <w:trHeight w:val="376"/>
        </w:trPr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B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C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177BA2" w:rsidRPr="00E67876" w14:paraId="306B5C60" w14:textId="77777777" w:rsidTr="00920AB3">
        <w:trPr>
          <w:trHeight w:val="376"/>
        </w:trPr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E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5F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177BA2" w:rsidRPr="00E67876" w14:paraId="306B5C63" w14:textId="77777777" w:rsidTr="00920AB3">
        <w:trPr>
          <w:trHeight w:val="376"/>
        </w:trPr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61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62" w14:textId="77777777" w:rsidR="00177BA2" w:rsidRPr="00446617" w:rsidRDefault="00177BA2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C55AA6" w:rsidRPr="00E67876" w14:paraId="306B5C66" w14:textId="77777777" w:rsidTr="00920AB3">
        <w:trPr>
          <w:trHeight w:val="376"/>
        </w:trPr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64" w14:textId="77777777" w:rsidR="00C55AA6" w:rsidRPr="00446617" w:rsidRDefault="00C55AA6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C65" w14:textId="77777777" w:rsidR="00C55AA6" w:rsidRPr="00446617" w:rsidRDefault="00C55AA6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14:paraId="306B5C67" w14:textId="77777777" w:rsidR="00446617" w:rsidRDefault="00446617"/>
    <w:tbl>
      <w:tblPr>
        <w:tblpPr w:leftFromText="180" w:rightFromText="180" w:vertAnchor="text" w:horzAnchor="margin" w:tblpY="-27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0"/>
      </w:tblGrid>
      <w:tr w:rsidR="00C55AA6" w:rsidRPr="005D2DD4" w14:paraId="306B5C69" w14:textId="77777777" w:rsidTr="00704A67">
        <w:trPr>
          <w:trHeight w:val="449"/>
        </w:trPr>
        <w:tc>
          <w:tcPr>
            <w:tcW w:w="10870" w:type="dxa"/>
          </w:tcPr>
          <w:p w14:paraId="306B5C68" w14:textId="77777777" w:rsidR="00C55AA6" w:rsidRPr="005D2DD4" w:rsidRDefault="002F61F4" w:rsidP="00C55AA6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lastRenderedPageBreak/>
              <w:t>Spring Lane School</w:t>
            </w:r>
          </w:p>
        </w:tc>
      </w:tr>
      <w:tr w:rsidR="00C55AA6" w:rsidRPr="005D2DD4" w14:paraId="306B5C6B" w14:textId="77777777" w:rsidTr="00704A67">
        <w:trPr>
          <w:trHeight w:val="340"/>
        </w:trPr>
        <w:tc>
          <w:tcPr>
            <w:tcW w:w="10870" w:type="dxa"/>
            <w:tcBorders>
              <w:bottom w:val="single" w:sz="4" w:space="0" w:color="auto"/>
            </w:tcBorders>
            <w:shd w:val="clear" w:color="auto" w:fill="E0E0E0"/>
          </w:tcPr>
          <w:p w14:paraId="306B5C6A" w14:textId="77777777" w:rsidR="00C55AA6" w:rsidRPr="005D2DD4" w:rsidRDefault="00F60B1E" w:rsidP="00C55AA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0713E4">
              <w:rPr>
                <w:rFonts w:ascii="Candara" w:hAnsi="Candara"/>
                <w:b/>
                <w:sz w:val="28"/>
                <w:szCs w:val="28"/>
              </w:rPr>
              <w:t>Re</w:t>
            </w:r>
            <w:r>
              <w:rPr>
                <w:rFonts w:ascii="Candara" w:hAnsi="Candara"/>
                <w:b/>
                <w:sz w:val="28"/>
                <w:szCs w:val="28"/>
              </w:rPr>
              <w:t>quest for Inclusion Support Team Assessment – Section 2</w:t>
            </w:r>
          </w:p>
        </w:tc>
      </w:tr>
      <w:tr w:rsidR="00C55AA6" w:rsidRPr="005D2DD4" w14:paraId="306B5C78" w14:textId="77777777" w:rsidTr="000D1645">
        <w:trPr>
          <w:trHeight w:val="5547"/>
        </w:trPr>
        <w:tc>
          <w:tcPr>
            <w:tcW w:w="10870" w:type="dxa"/>
            <w:tcBorders>
              <w:bottom w:val="single" w:sz="4" w:space="0" w:color="auto"/>
            </w:tcBorders>
          </w:tcPr>
          <w:p w14:paraId="306B5C6C" w14:textId="10C407F7" w:rsidR="00C55AA6" w:rsidRP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  <w:r w:rsidRPr="00C55AA6">
              <w:rPr>
                <w:rFonts w:ascii="Candara" w:hAnsi="Candara"/>
                <w:sz w:val="28"/>
                <w:szCs w:val="28"/>
              </w:rPr>
              <w:t xml:space="preserve">Please provide a brief summary of learning and behaviour issues </w:t>
            </w:r>
            <w:r w:rsidR="00704A67">
              <w:rPr>
                <w:rFonts w:ascii="Candara" w:hAnsi="Candara"/>
                <w:sz w:val="28"/>
                <w:szCs w:val="28"/>
              </w:rPr>
              <w:t>which have led to this request.</w:t>
            </w:r>
          </w:p>
          <w:p w14:paraId="306B5C6D" w14:textId="070437ED" w:rsid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277811CC" w14:textId="77777777" w:rsidR="00741357" w:rsidRPr="00C55AA6" w:rsidRDefault="00741357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6E" w14:textId="7B277FB1" w:rsid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55A999F" w14:textId="77777777" w:rsidR="005072F7" w:rsidRPr="00C55AA6" w:rsidRDefault="005072F7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6F" w14:textId="77777777" w:rsidR="00C55AA6" w:rsidRP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0" w14:textId="77777777" w:rsidR="00C55AA6" w:rsidRP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1" w14:textId="77777777" w:rsidR="00C55AA6" w:rsidRP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2" w14:textId="77777777" w:rsidR="00C55AA6" w:rsidRP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3" w14:textId="77777777" w:rsidR="00C55AA6" w:rsidRP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4" w14:textId="77777777" w:rsidR="00C55AA6" w:rsidRP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5" w14:textId="77777777" w:rsid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6" w14:textId="77777777" w:rsidR="00C55AA6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7" w14:textId="77777777" w:rsidR="00C55AA6" w:rsidRPr="002F61F4" w:rsidRDefault="00C55AA6" w:rsidP="00C55AA6">
            <w:pPr>
              <w:rPr>
                <w:rFonts w:ascii="Candara" w:hAnsi="Candara"/>
                <w:b/>
                <w:sz w:val="26"/>
                <w:szCs w:val="26"/>
              </w:rPr>
            </w:pPr>
            <w:r w:rsidRPr="002F61F4">
              <w:rPr>
                <w:rFonts w:ascii="Candara" w:hAnsi="Candara"/>
                <w:b/>
                <w:sz w:val="26"/>
                <w:szCs w:val="26"/>
              </w:rPr>
              <w:t>Please provide behaviour logs/details of exclusions/attendance record/progress reports –see guidance notes</w:t>
            </w:r>
          </w:p>
        </w:tc>
      </w:tr>
      <w:tr w:rsidR="00C55AA6" w:rsidRPr="005D2DD4" w14:paraId="306B5C83" w14:textId="77777777" w:rsidTr="00704A67">
        <w:trPr>
          <w:trHeight w:val="3481"/>
        </w:trPr>
        <w:tc>
          <w:tcPr>
            <w:tcW w:w="10870" w:type="dxa"/>
            <w:tcBorders>
              <w:bottom w:val="single" w:sz="4" w:space="0" w:color="auto"/>
            </w:tcBorders>
          </w:tcPr>
          <w:p w14:paraId="306B5C79" w14:textId="77777777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  <w:r w:rsidRPr="005D2DD4">
              <w:rPr>
                <w:rFonts w:ascii="Candara" w:hAnsi="Candara"/>
                <w:sz w:val="28"/>
                <w:szCs w:val="28"/>
              </w:rPr>
              <w:t xml:space="preserve"> School assessment/intervention: Please describe current support for pupil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</w:p>
          <w:p w14:paraId="306B5C7A" w14:textId="2815782B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  <w:bookmarkStart w:id="0" w:name="_GoBack"/>
            <w:bookmarkEnd w:id="0"/>
          </w:p>
          <w:p w14:paraId="306B5C7B" w14:textId="29DA5194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C" w14:textId="77777777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D" w14:textId="77777777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E" w14:textId="77777777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7F" w14:textId="77777777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80" w14:textId="77777777" w:rsidR="00C55AA6" w:rsidRPr="005D2DD4" w:rsidRDefault="00C55AA6" w:rsidP="00C55AA6">
            <w:pPr>
              <w:rPr>
                <w:rFonts w:ascii="Candara" w:hAnsi="Candara"/>
                <w:sz w:val="28"/>
                <w:szCs w:val="28"/>
              </w:rPr>
            </w:pPr>
          </w:p>
          <w:p w14:paraId="306B5C81" w14:textId="6A9D9FE0" w:rsidR="00C55AA6" w:rsidRPr="002F61F4" w:rsidRDefault="00704A67" w:rsidP="00C55AA6">
            <w:pPr>
              <w:rPr>
                <w:rFonts w:ascii="Candara" w:hAnsi="Candara"/>
                <w:b/>
                <w:sz w:val="26"/>
                <w:szCs w:val="26"/>
              </w:rPr>
            </w:pPr>
            <w:r w:rsidRPr="002F61F4"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B5C92" wp14:editId="4AC829F8">
                      <wp:simplePos x="0" y="0"/>
                      <wp:positionH relativeFrom="column">
                        <wp:posOffset>6487269</wp:posOffset>
                      </wp:positionH>
                      <wp:positionV relativeFrom="paragraph">
                        <wp:posOffset>173355</wp:posOffset>
                      </wp:positionV>
                      <wp:extent cx="308610" cy="201295"/>
                      <wp:effectExtent l="0" t="0" r="1524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B5CA1" w14:textId="77777777" w:rsidR="002F61F4" w:rsidRDefault="002F61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B5C92" id="Text Box 2" o:spid="_x0000_s1028" type="#_x0000_t202" style="position:absolute;margin-left:510.8pt;margin-top:13.65pt;width:24.3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/wJQ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">
                      <v:textbox>
                        <w:txbxContent>
                          <w:p w14:paraId="306B5CA1" w14:textId="77777777" w:rsidR="002F61F4" w:rsidRDefault="002F61F4"/>
                        </w:txbxContent>
                      </v:textbox>
                    </v:shape>
                  </w:pict>
                </mc:Fallback>
              </mc:AlternateContent>
            </w:r>
            <w:r w:rsidR="00C55AA6" w:rsidRPr="002F61F4">
              <w:rPr>
                <w:rFonts w:ascii="Candara" w:hAnsi="Candara"/>
                <w:b/>
                <w:sz w:val="26"/>
                <w:szCs w:val="26"/>
              </w:rPr>
              <w:t>Please provide copies of intervention/support plans (see guidance notes).</w:t>
            </w:r>
          </w:p>
          <w:p w14:paraId="306B5C82" w14:textId="7CC34792" w:rsidR="00C55AA6" w:rsidRPr="005D2DD4" w:rsidRDefault="00CC0EC7" w:rsidP="007B7A25">
            <w:pPr>
              <w:rPr>
                <w:rFonts w:ascii="Candara" w:hAnsi="Candara"/>
                <w:sz w:val="28"/>
                <w:szCs w:val="28"/>
              </w:rPr>
            </w:pPr>
            <w:r w:rsidRPr="002F61F4">
              <w:rPr>
                <w:rFonts w:ascii="Candara" w:hAnsi="Candar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B5C94" wp14:editId="306B5C95">
                      <wp:simplePos x="0" y="0"/>
                      <wp:positionH relativeFrom="column">
                        <wp:posOffset>4447037</wp:posOffset>
                      </wp:positionH>
                      <wp:positionV relativeFrom="paragraph">
                        <wp:posOffset>-10160</wp:posOffset>
                      </wp:positionV>
                      <wp:extent cx="332105" cy="205105"/>
                      <wp:effectExtent l="0" t="0" r="10795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B5CA2" w14:textId="77777777" w:rsidR="002F61F4" w:rsidRDefault="002F61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B5C94" id="_x0000_s1029" type="#_x0000_t202" style="position:absolute;margin-left:350.15pt;margin-top:-.8pt;width:26.1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">
                      <v:textbox>
                        <w:txbxContent>
                          <w:p w14:paraId="306B5CA2" w14:textId="77777777" w:rsidR="002F61F4" w:rsidRDefault="002F61F4"/>
                        </w:txbxContent>
                      </v:textbox>
                    </v:shape>
                  </w:pict>
                </mc:Fallback>
              </mc:AlternateContent>
            </w:r>
            <w:r w:rsidRPr="002F61F4">
              <w:rPr>
                <w:rFonts w:ascii="Candara" w:hAnsi="Candara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B5C96" wp14:editId="306B5C97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6985</wp:posOffset>
                      </wp:positionV>
                      <wp:extent cx="320040" cy="193040"/>
                      <wp:effectExtent l="0" t="0" r="22860" b="165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B5CA3" w14:textId="77777777" w:rsidR="002F61F4" w:rsidRDefault="002F61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B5C96" id="_x0000_s1030" type="#_x0000_t202" style="position:absolute;margin-left:174.3pt;margin-top:.55pt;width:25.2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">
                      <v:textbox>
                        <w:txbxContent>
                          <w:p w14:paraId="306B5CA3" w14:textId="77777777" w:rsidR="002F61F4" w:rsidRDefault="002F61F4"/>
                        </w:txbxContent>
                      </v:textbox>
                    </v:shape>
                  </w:pict>
                </mc:Fallback>
              </mc:AlternateContent>
            </w:r>
            <w:r w:rsidR="00DB308A" w:rsidRPr="002F61F4">
              <w:rPr>
                <w:rFonts w:ascii="Candara" w:hAnsi="Candara"/>
              </w:rPr>
              <w:t>Person centred p</w:t>
            </w:r>
            <w:r w:rsidR="00C55AA6" w:rsidRPr="002F61F4">
              <w:rPr>
                <w:rFonts w:ascii="Candara" w:hAnsi="Candara"/>
              </w:rPr>
              <w:t xml:space="preserve">rofile </w:t>
            </w:r>
            <w:r w:rsidR="007B7A25">
              <w:rPr>
                <w:rFonts w:ascii="Candara" w:hAnsi="Candara"/>
              </w:rPr>
              <w:t>completed</w:t>
            </w:r>
            <w:r w:rsidR="00DB308A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F61F4">
              <w:rPr>
                <w:rFonts w:ascii="Candara" w:hAnsi="Candara"/>
                <w:sz w:val="28"/>
                <w:szCs w:val="28"/>
              </w:rPr>
              <w:t xml:space="preserve">           </w:t>
            </w:r>
            <w:r w:rsidR="00C55AA6" w:rsidRPr="002F61F4">
              <w:rPr>
                <w:rFonts w:ascii="Candara" w:hAnsi="Candara"/>
              </w:rPr>
              <w:t xml:space="preserve">Subject profiles </w:t>
            </w:r>
            <w:r w:rsidR="007B7A25">
              <w:rPr>
                <w:rFonts w:ascii="Candara" w:hAnsi="Candara"/>
              </w:rPr>
              <w:t>completed</w:t>
            </w:r>
            <w:r w:rsidR="00C55AA6" w:rsidRPr="005D2DD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F61F4">
              <w:rPr>
                <w:rFonts w:ascii="Candara" w:hAnsi="Candara"/>
                <w:sz w:val="28"/>
                <w:szCs w:val="28"/>
              </w:rPr>
              <w:t xml:space="preserve">            </w:t>
            </w:r>
            <w:r w:rsidR="002F61F4" w:rsidRPr="002F61F4">
              <w:rPr>
                <w:rFonts w:ascii="Candara" w:hAnsi="Candara"/>
              </w:rPr>
              <w:t xml:space="preserve">Home profile </w:t>
            </w:r>
            <w:r w:rsidR="007B7A25">
              <w:rPr>
                <w:rFonts w:ascii="Candara" w:hAnsi="Candara"/>
              </w:rPr>
              <w:t>completed</w:t>
            </w:r>
          </w:p>
        </w:tc>
      </w:tr>
    </w:tbl>
    <w:p w14:paraId="306B5C85" w14:textId="60B133EE" w:rsidR="00CC0EC7" w:rsidRDefault="00CC0EC7"/>
    <w:tbl>
      <w:tblPr>
        <w:tblpPr w:leftFromText="180" w:rightFromText="180" w:vertAnchor="text" w:horzAnchor="margin" w:tblpY="52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3578"/>
      </w:tblGrid>
      <w:tr w:rsidR="00CC0EC7" w:rsidRPr="005D2DD4" w14:paraId="306B5C8B" w14:textId="77777777" w:rsidTr="00920AB3">
        <w:trPr>
          <w:trHeight w:val="3251"/>
        </w:trPr>
        <w:tc>
          <w:tcPr>
            <w:tcW w:w="10949" w:type="dxa"/>
            <w:gridSpan w:val="2"/>
          </w:tcPr>
          <w:p w14:paraId="306B5C86" w14:textId="77777777" w:rsidR="00CC0EC7" w:rsidRPr="005D2DD4" w:rsidRDefault="00CC0EC7" w:rsidP="00CC0EC7">
            <w:pPr>
              <w:spacing w:after="200" w:line="276" w:lineRule="auto"/>
              <w:jc w:val="center"/>
              <w:rPr>
                <w:rFonts w:ascii="Candara" w:eastAsia="Calibri" w:hAnsi="Candara"/>
                <w:b/>
                <w:sz w:val="40"/>
                <w:szCs w:val="40"/>
                <w:u w:val="single"/>
                <w:lang w:val="en-US"/>
              </w:rPr>
            </w:pPr>
            <w:r w:rsidRPr="005D2DD4">
              <w:rPr>
                <w:rFonts w:ascii="Candara" w:eastAsia="Calibri" w:hAnsi="Candara"/>
                <w:b/>
                <w:sz w:val="40"/>
                <w:szCs w:val="40"/>
                <w:u w:val="single"/>
                <w:lang w:val="en-US"/>
              </w:rPr>
              <w:t>Parent/Carer Declaration.</w:t>
            </w:r>
          </w:p>
          <w:p w14:paraId="306B5C87" w14:textId="77777777" w:rsidR="00CC0EC7" w:rsidRPr="005D2DD4" w:rsidRDefault="00CC0EC7" w:rsidP="00CC0EC7">
            <w:pPr>
              <w:spacing w:after="200" w:line="276" w:lineRule="auto"/>
              <w:rPr>
                <w:rFonts w:ascii="Candara" w:eastAsia="Calibri" w:hAnsi="Candara"/>
                <w:b/>
                <w:sz w:val="22"/>
                <w:szCs w:val="22"/>
                <w:lang w:val="en-US"/>
              </w:rPr>
            </w:pP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 xml:space="preserve">I have read and understand this completed referral form, and agree to this request for assessment from the Inclusion Support </w:t>
            </w:r>
            <w:r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>T</w:t>
            </w: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 xml:space="preserve">eam. </w:t>
            </w:r>
          </w:p>
          <w:p w14:paraId="306B5C88" w14:textId="77777777" w:rsidR="00CC0EC7" w:rsidRPr="005D2DD4" w:rsidRDefault="00CC0EC7" w:rsidP="00CC0EC7">
            <w:pPr>
              <w:spacing w:after="200" w:line="276" w:lineRule="auto"/>
              <w:rPr>
                <w:rFonts w:ascii="Candara" w:eastAsia="Calibri" w:hAnsi="Candara"/>
                <w:b/>
                <w:sz w:val="22"/>
                <w:szCs w:val="22"/>
                <w:lang w:val="en-US"/>
              </w:rPr>
            </w:pP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>I understand that this assessment may include observation and/or an initial discussion with the referred pupil and agree to this</w:t>
            </w:r>
            <w:r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 xml:space="preserve">. </w:t>
            </w:r>
          </w:p>
          <w:p w14:paraId="306B5C89" w14:textId="77777777" w:rsidR="00CC0EC7" w:rsidRDefault="00CC0EC7" w:rsidP="00CC0EC7">
            <w:pPr>
              <w:spacing w:after="200" w:line="276" w:lineRule="auto"/>
              <w:rPr>
                <w:rFonts w:ascii="Candara" w:eastAsia="Calibri" w:hAnsi="Candara"/>
                <w:b/>
                <w:sz w:val="22"/>
                <w:szCs w:val="22"/>
                <w:lang w:val="en-US"/>
              </w:rPr>
            </w:pP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 xml:space="preserve">I agree to school sharing the pupil information they have with the Inclusion </w:t>
            </w:r>
            <w:r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>S</w:t>
            </w: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 xml:space="preserve">upport </w:t>
            </w:r>
            <w:r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>Team.</w:t>
            </w:r>
          </w:p>
          <w:p w14:paraId="306B5C8A" w14:textId="77777777" w:rsidR="00CC0EC7" w:rsidRPr="005D2DD4" w:rsidRDefault="00CC0EC7" w:rsidP="00CC0EC7">
            <w:pPr>
              <w:spacing w:after="200" w:line="276" w:lineRule="auto"/>
              <w:rPr>
                <w:rFonts w:ascii="Candara" w:eastAsia="Calibri" w:hAnsi="Candara"/>
                <w:b/>
                <w:sz w:val="22"/>
                <w:szCs w:val="22"/>
                <w:lang w:val="en-US"/>
              </w:rPr>
            </w:pP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>I agree to the sharing of information with other professionals involved with the pupil</w:t>
            </w:r>
            <w:r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 xml:space="preserve">. </w:t>
            </w:r>
          </w:p>
        </w:tc>
      </w:tr>
      <w:tr w:rsidR="00CC0EC7" w:rsidRPr="005D2DD4" w14:paraId="306B5C8E" w14:textId="77777777" w:rsidTr="00920AB3">
        <w:trPr>
          <w:trHeight w:val="1122"/>
        </w:trPr>
        <w:tc>
          <w:tcPr>
            <w:tcW w:w="7371" w:type="dxa"/>
          </w:tcPr>
          <w:p w14:paraId="306B5C8C" w14:textId="77777777" w:rsidR="00CC0EC7" w:rsidRPr="005D2DD4" w:rsidRDefault="00CC0EC7" w:rsidP="00CC0EC7">
            <w:pPr>
              <w:spacing w:after="200" w:line="276" w:lineRule="auto"/>
              <w:rPr>
                <w:rFonts w:ascii="Candara" w:eastAsia="Calibri" w:hAnsi="Candara"/>
                <w:b/>
                <w:sz w:val="22"/>
                <w:szCs w:val="22"/>
                <w:lang w:val="en-US"/>
              </w:rPr>
            </w:pP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>Signed (parent/carer):</w:t>
            </w:r>
          </w:p>
        </w:tc>
        <w:tc>
          <w:tcPr>
            <w:tcW w:w="3578" w:type="dxa"/>
          </w:tcPr>
          <w:p w14:paraId="306B5C8D" w14:textId="77777777" w:rsidR="00CC0EC7" w:rsidRPr="005D2DD4" w:rsidRDefault="00CC0EC7" w:rsidP="00CC0EC7">
            <w:pPr>
              <w:spacing w:after="200" w:line="276" w:lineRule="auto"/>
              <w:rPr>
                <w:rFonts w:ascii="Candara" w:eastAsia="Calibri" w:hAnsi="Candara"/>
                <w:b/>
                <w:sz w:val="22"/>
                <w:szCs w:val="22"/>
                <w:lang w:val="en-US"/>
              </w:rPr>
            </w:pPr>
            <w:r w:rsidRPr="005D2DD4">
              <w:rPr>
                <w:rFonts w:ascii="Candara" w:eastAsia="Calibri" w:hAnsi="Candara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14:paraId="306B5C8F" w14:textId="77777777" w:rsidR="004F67F5" w:rsidRPr="005D2DD4" w:rsidRDefault="004F67F5" w:rsidP="004F67F5">
      <w:pPr>
        <w:rPr>
          <w:rFonts w:ascii="Candara" w:hAnsi="Candara"/>
          <w:vanish/>
        </w:rPr>
      </w:pPr>
    </w:p>
    <w:p w14:paraId="306B5C91" w14:textId="77777777" w:rsidR="00F60B1E" w:rsidRPr="00920AB3" w:rsidRDefault="00F60B1E" w:rsidP="00920AB3">
      <w:pPr>
        <w:tabs>
          <w:tab w:val="left" w:pos="1982"/>
        </w:tabs>
        <w:rPr>
          <w:rFonts w:ascii="Candara" w:hAnsi="Candara"/>
          <w:sz w:val="2"/>
          <w:szCs w:val="2"/>
        </w:rPr>
      </w:pPr>
    </w:p>
    <w:sectPr w:rsidR="00F60B1E" w:rsidRPr="00920AB3" w:rsidSect="00920AB3">
      <w:headerReference w:type="default" r:id="rId11"/>
      <w:pgSz w:w="11909" w:h="16834" w:code="9"/>
      <w:pgMar w:top="720" w:right="72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5C9A" w14:textId="77777777" w:rsidR="00542F7D" w:rsidRDefault="00542F7D">
      <w:r>
        <w:separator/>
      </w:r>
    </w:p>
  </w:endnote>
  <w:endnote w:type="continuationSeparator" w:id="0">
    <w:p w14:paraId="306B5C9B" w14:textId="77777777" w:rsidR="00542F7D" w:rsidRDefault="0054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B5C98" w14:textId="77777777" w:rsidR="00542F7D" w:rsidRDefault="00542F7D">
      <w:r>
        <w:separator/>
      </w:r>
    </w:p>
  </w:footnote>
  <w:footnote w:type="continuationSeparator" w:id="0">
    <w:p w14:paraId="306B5C99" w14:textId="77777777" w:rsidR="00542F7D" w:rsidRDefault="0054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5C9E" w14:textId="77777777" w:rsidR="008B10F3" w:rsidRPr="00D86175" w:rsidRDefault="00561E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06B5C9F" wp14:editId="306B5CA0">
          <wp:simplePos x="0" y="0"/>
          <wp:positionH relativeFrom="column">
            <wp:posOffset>8023225</wp:posOffset>
          </wp:positionH>
          <wp:positionV relativeFrom="paragraph">
            <wp:posOffset>-300355</wp:posOffset>
          </wp:positionV>
          <wp:extent cx="2143125" cy="781050"/>
          <wp:effectExtent l="0" t="0" r="9525" b="0"/>
          <wp:wrapNone/>
          <wp:docPr id="4" name="Picture 4" descr="APP LOGO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 LOGO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6486"/>
    <w:multiLevelType w:val="hybridMultilevel"/>
    <w:tmpl w:val="7A1E6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62"/>
    <w:rsid w:val="00016296"/>
    <w:rsid w:val="00017A2E"/>
    <w:rsid w:val="00035828"/>
    <w:rsid w:val="00036EF0"/>
    <w:rsid w:val="0004363E"/>
    <w:rsid w:val="00062D89"/>
    <w:rsid w:val="000668F2"/>
    <w:rsid w:val="000713E4"/>
    <w:rsid w:val="00076D59"/>
    <w:rsid w:val="000922A1"/>
    <w:rsid w:val="00096B62"/>
    <w:rsid w:val="000B3BE6"/>
    <w:rsid w:val="000B5219"/>
    <w:rsid w:val="000C1BAF"/>
    <w:rsid w:val="000D15BF"/>
    <w:rsid w:val="000D1645"/>
    <w:rsid w:val="000E25EB"/>
    <w:rsid w:val="000E7115"/>
    <w:rsid w:val="000E7C6E"/>
    <w:rsid w:val="00105E47"/>
    <w:rsid w:val="00106090"/>
    <w:rsid w:val="001144B5"/>
    <w:rsid w:val="001304EF"/>
    <w:rsid w:val="00152FC9"/>
    <w:rsid w:val="0016100F"/>
    <w:rsid w:val="00177BA2"/>
    <w:rsid w:val="00182C8C"/>
    <w:rsid w:val="001B56CD"/>
    <w:rsid w:val="001C24D4"/>
    <w:rsid w:val="001E27A3"/>
    <w:rsid w:val="001E7100"/>
    <w:rsid w:val="001F1983"/>
    <w:rsid w:val="002246E2"/>
    <w:rsid w:val="002412EF"/>
    <w:rsid w:val="00254A2C"/>
    <w:rsid w:val="00255B63"/>
    <w:rsid w:val="00262B1B"/>
    <w:rsid w:val="00266E50"/>
    <w:rsid w:val="00275CBE"/>
    <w:rsid w:val="00282551"/>
    <w:rsid w:val="00286685"/>
    <w:rsid w:val="00290EE7"/>
    <w:rsid w:val="002B2CF8"/>
    <w:rsid w:val="002C15CD"/>
    <w:rsid w:val="002D3781"/>
    <w:rsid w:val="002E2072"/>
    <w:rsid w:val="002E494E"/>
    <w:rsid w:val="002E53DA"/>
    <w:rsid w:val="002F1848"/>
    <w:rsid w:val="002F61F4"/>
    <w:rsid w:val="0031489A"/>
    <w:rsid w:val="00317B4A"/>
    <w:rsid w:val="00326598"/>
    <w:rsid w:val="003467D7"/>
    <w:rsid w:val="00350C56"/>
    <w:rsid w:val="003626EA"/>
    <w:rsid w:val="00367AC2"/>
    <w:rsid w:val="003813D3"/>
    <w:rsid w:val="003858DC"/>
    <w:rsid w:val="00392072"/>
    <w:rsid w:val="0039468F"/>
    <w:rsid w:val="003A0A13"/>
    <w:rsid w:val="003A5695"/>
    <w:rsid w:val="003B13F4"/>
    <w:rsid w:val="003D0893"/>
    <w:rsid w:val="003E10D9"/>
    <w:rsid w:val="00446617"/>
    <w:rsid w:val="0045436F"/>
    <w:rsid w:val="00461373"/>
    <w:rsid w:val="00477259"/>
    <w:rsid w:val="00486DAA"/>
    <w:rsid w:val="00497D0A"/>
    <w:rsid w:val="004C4CEE"/>
    <w:rsid w:val="004C7FF7"/>
    <w:rsid w:val="004E2A9B"/>
    <w:rsid w:val="004F67F5"/>
    <w:rsid w:val="0050567F"/>
    <w:rsid w:val="005072F7"/>
    <w:rsid w:val="00517D33"/>
    <w:rsid w:val="00522BDF"/>
    <w:rsid w:val="00531CB2"/>
    <w:rsid w:val="00540796"/>
    <w:rsid w:val="00540DF2"/>
    <w:rsid w:val="00542F7D"/>
    <w:rsid w:val="00547CB9"/>
    <w:rsid w:val="00561EAB"/>
    <w:rsid w:val="0056480C"/>
    <w:rsid w:val="0056486C"/>
    <w:rsid w:val="0057684B"/>
    <w:rsid w:val="005806B4"/>
    <w:rsid w:val="00581733"/>
    <w:rsid w:val="005942EE"/>
    <w:rsid w:val="0059461B"/>
    <w:rsid w:val="00594DD9"/>
    <w:rsid w:val="005B1379"/>
    <w:rsid w:val="005C6CA8"/>
    <w:rsid w:val="005D2DD4"/>
    <w:rsid w:val="005D3746"/>
    <w:rsid w:val="005D43A4"/>
    <w:rsid w:val="005D70B9"/>
    <w:rsid w:val="005E0291"/>
    <w:rsid w:val="005F3C03"/>
    <w:rsid w:val="006152A6"/>
    <w:rsid w:val="00621420"/>
    <w:rsid w:val="00632ADA"/>
    <w:rsid w:val="00651F87"/>
    <w:rsid w:val="00662C3A"/>
    <w:rsid w:val="00667CDF"/>
    <w:rsid w:val="00671A24"/>
    <w:rsid w:val="006C4E77"/>
    <w:rsid w:val="006E25A7"/>
    <w:rsid w:val="006E2FA8"/>
    <w:rsid w:val="006F0A89"/>
    <w:rsid w:val="007014F3"/>
    <w:rsid w:val="00704A67"/>
    <w:rsid w:val="00716B59"/>
    <w:rsid w:val="007412D9"/>
    <w:rsid w:val="00741357"/>
    <w:rsid w:val="00746C63"/>
    <w:rsid w:val="00767C7D"/>
    <w:rsid w:val="00787E32"/>
    <w:rsid w:val="00794152"/>
    <w:rsid w:val="007B1A75"/>
    <w:rsid w:val="007B5892"/>
    <w:rsid w:val="007B7A25"/>
    <w:rsid w:val="007C0267"/>
    <w:rsid w:val="007C2123"/>
    <w:rsid w:val="007C76E0"/>
    <w:rsid w:val="007D357F"/>
    <w:rsid w:val="007D47B6"/>
    <w:rsid w:val="007E2256"/>
    <w:rsid w:val="007E67A2"/>
    <w:rsid w:val="007F3267"/>
    <w:rsid w:val="00816226"/>
    <w:rsid w:val="00825328"/>
    <w:rsid w:val="008302C2"/>
    <w:rsid w:val="00833BA3"/>
    <w:rsid w:val="00850389"/>
    <w:rsid w:val="008702C2"/>
    <w:rsid w:val="00871FA9"/>
    <w:rsid w:val="00873449"/>
    <w:rsid w:val="008A236F"/>
    <w:rsid w:val="008B10F3"/>
    <w:rsid w:val="008C3025"/>
    <w:rsid w:val="008E1EBE"/>
    <w:rsid w:val="008F33FB"/>
    <w:rsid w:val="00914502"/>
    <w:rsid w:val="00920AB3"/>
    <w:rsid w:val="009447A3"/>
    <w:rsid w:val="0095508C"/>
    <w:rsid w:val="00957294"/>
    <w:rsid w:val="009766FF"/>
    <w:rsid w:val="009972E7"/>
    <w:rsid w:val="009B10B3"/>
    <w:rsid w:val="009D784A"/>
    <w:rsid w:val="009E325C"/>
    <w:rsid w:val="009E5CCE"/>
    <w:rsid w:val="00A02A28"/>
    <w:rsid w:val="00A1697C"/>
    <w:rsid w:val="00A41C80"/>
    <w:rsid w:val="00A770A6"/>
    <w:rsid w:val="00A90C01"/>
    <w:rsid w:val="00AB22A3"/>
    <w:rsid w:val="00AC1BB8"/>
    <w:rsid w:val="00AC6238"/>
    <w:rsid w:val="00AE14B9"/>
    <w:rsid w:val="00AF0878"/>
    <w:rsid w:val="00B17DD1"/>
    <w:rsid w:val="00B232DB"/>
    <w:rsid w:val="00B23468"/>
    <w:rsid w:val="00B23D03"/>
    <w:rsid w:val="00B4128F"/>
    <w:rsid w:val="00B43A4F"/>
    <w:rsid w:val="00B443FF"/>
    <w:rsid w:val="00B83488"/>
    <w:rsid w:val="00B960CA"/>
    <w:rsid w:val="00B96F96"/>
    <w:rsid w:val="00BA438A"/>
    <w:rsid w:val="00BE54CA"/>
    <w:rsid w:val="00BF1B81"/>
    <w:rsid w:val="00C01760"/>
    <w:rsid w:val="00C04E1D"/>
    <w:rsid w:val="00C13EB0"/>
    <w:rsid w:val="00C35DC6"/>
    <w:rsid w:val="00C50023"/>
    <w:rsid w:val="00C55AA6"/>
    <w:rsid w:val="00C63F27"/>
    <w:rsid w:val="00C6457B"/>
    <w:rsid w:val="00C71EE6"/>
    <w:rsid w:val="00C91668"/>
    <w:rsid w:val="00CA224C"/>
    <w:rsid w:val="00CA343D"/>
    <w:rsid w:val="00CA4D2C"/>
    <w:rsid w:val="00CC0EC7"/>
    <w:rsid w:val="00CC6C05"/>
    <w:rsid w:val="00CE56B4"/>
    <w:rsid w:val="00CE66AB"/>
    <w:rsid w:val="00CF66ED"/>
    <w:rsid w:val="00D134D5"/>
    <w:rsid w:val="00D20FE7"/>
    <w:rsid w:val="00D345B7"/>
    <w:rsid w:val="00D36967"/>
    <w:rsid w:val="00D65514"/>
    <w:rsid w:val="00D82B31"/>
    <w:rsid w:val="00D86175"/>
    <w:rsid w:val="00D95134"/>
    <w:rsid w:val="00DA6049"/>
    <w:rsid w:val="00DB308A"/>
    <w:rsid w:val="00DD1774"/>
    <w:rsid w:val="00DD5D84"/>
    <w:rsid w:val="00DF1F92"/>
    <w:rsid w:val="00DF4291"/>
    <w:rsid w:val="00E264CC"/>
    <w:rsid w:val="00E631FB"/>
    <w:rsid w:val="00E67876"/>
    <w:rsid w:val="00E71B78"/>
    <w:rsid w:val="00E75C21"/>
    <w:rsid w:val="00E7773F"/>
    <w:rsid w:val="00E8388D"/>
    <w:rsid w:val="00E957A3"/>
    <w:rsid w:val="00EA12E2"/>
    <w:rsid w:val="00EC2BD7"/>
    <w:rsid w:val="00ED6236"/>
    <w:rsid w:val="00F24445"/>
    <w:rsid w:val="00F341D1"/>
    <w:rsid w:val="00F47BAE"/>
    <w:rsid w:val="00F60B1E"/>
    <w:rsid w:val="00F61BA4"/>
    <w:rsid w:val="00F8301E"/>
    <w:rsid w:val="00F832AD"/>
    <w:rsid w:val="00F855B0"/>
    <w:rsid w:val="00FA1A70"/>
    <w:rsid w:val="00FA4D7A"/>
    <w:rsid w:val="00FA726A"/>
    <w:rsid w:val="00FB17B8"/>
    <w:rsid w:val="00FB4067"/>
    <w:rsid w:val="00FC042D"/>
    <w:rsid w:val="00FD05A4"/>
    <w:rsid w:val="00FD3558"/>
    <w:rsid w:val="00FD430C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06B5BFE"/>
  <w15:docId w15:val="{66FF12AD-57BE-495E-A663-BF973AC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6E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A6049"/>
    <w:rPr>
      <w:sz w:val="16"/>
      <w:szCs w:val="16"/>
    </w:rPr>
  </w:style>
  <w:style w:type="paragraph" w:styleId="CommentText">
    <w:name w:val="annotation text"/>
    <w:basedOn w:val="Normal"/>
    <w:semiHidden/>
    <w:rsid w:val="00DA60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604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1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AppData\Local\Microsoft\Windows\Temporary%20Internet%20Files\Content.IE5\I7WL4VBJ\KS4%20Transfer%20Referral%20Form%202015-2016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5CBB348832A43B23D9D0B6AC9FE89" ma:contentTypeVersion="8" ma:contentTypeDescription="Create a new document." ma:contentTypeScope="" ma:versionID="eeac0a70035a3d41005ceda088583c42">
  <xsd:schema xmlns:xsd="http://www.w3.org/2001/XMLSchema" xmlns:xs="http://www.w3.org/2001/XMLSchema" xmlns:p="http://schemas.microsoft.com/office/2006/metadata/properties" xmlns:ns2="33ca2c43-a88c-45fb-98f7-ad66729f4eaa" xmlns:ns3="8074aaea-b342-4b71-8a07-1a71b6f0ccfb" targetNamespace="http://schemas.microsoft.com/office/2006/metadata/properties" ma:root="true" ma:fieldsID="79a16958880577d370b98fd1108b493f" ns2:_="" ns3:_="">
    <xsd:import namespace="33ca2c43-a88c-45fb-98f7-ad66729f4eaa"/>
    <xsd:import namespace="8074aaea-b342-4b71-8a07-1a71b6f0c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2c43-a88c-45fb-98f7-ad66729f4eaa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4aaea-b342-4b71-8a07-1a71b6f0c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0420-E946-4E93-A354-66F3B435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a2c43-a88c-45fb-98f7-ad66729f4eaa"/>
    <ds:schemaRef ds:uri="8074aaea-b342-4b71-8a07-1a71b6f0c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E5E28-0F0D-4725-BA18-2759607C6542}">
  <ds:schemaRefs>
    <ds:schemaRef ds:uri="http://purl.org/dc/dcmitype/"/>
    <ds:schemaRef ds:uri="http://schemas.microsoft.com/office/infopath/2007/PartnerControls"/>
    <ds:schemaRef ds:uri="33ca2c43-a88c-45fb-98f7-ad66729f4ea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074aaea-b342-4b71-8a07-1a71b6f0cc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0536C3-ECDF-4C81-80EE-6FA1B76EA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A5698-E734-4C17-AC0A-C8F47995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KS4 Transfer Referral Form 2015-2016 V2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Programme</vt:lpstr>
    </vt:vector>
  </TitlesOfParts>
  <Company>PLC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Programme</dc:title>
  <dc:creator>allen</dc:creator>
  <cp:lastModifiedBy>Daniel Goth</cp:lastModifiedBy>
  <cp:revision>3</cp:revision>
  <cp:lastPrinted>2017-09-07T14:38:00Z</cp:lastPrinted>
  <dcterms:created xsi:type="dcterms:W3CDTF">2018-01-12T09:51:00Z</dcterms:created>
  <dcterms:modified xsi:type="dcterms:W3CDTF">2018-02-15T09:34:00Z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0x010100C7B5CBB348832A43B23D9D0B6AC9FE89</vt:lpwstr>
  </property>
</Properties>
</file>